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jc w:val="left"/>
        <w:textAlignment w:val="auto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jc w:val="center"/>
        <w:textAlignment w:val="auto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离校未就业的高校毕业生报考承诺书</w:t>
      </w:r>
    </w:p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公立学校专项公开招聘新任教师公告》，本人属于以下第（</w:t>
      </w:r>
      <w:r>
        <w:rPr>
          <w:rFonts w:ascii="微软雅黑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）项对象，符合报考岗位条件：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一、离校未就业的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年毕业并取得学历（学位）证书的高校毕业生，档案等关系仍保留在原毕业学校，或保留在各级毕业生就业主管部门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widowControl/>
        <w:spacing w:line="440" w:lineRule="exact"/>
        <w:ind w:firstLine="640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二、在国（境）外教学科研机构学习，与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年国（境）内普通高校毕业生同期毕业，离校未就业的留学毕业生。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35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5A0"/>
    <w:rsid w:val="00094E76"/>
    <w:rsid w:val="005E1527"/>
    <w:rsid w:val="00785FA6"/>
    <w:rsid w:val="00B145A0"/>
    <w:rsid w:val="00BC4014"/>
    <w:rsid w:val="23DE4B41"/>
    <w:rsid w:val="27FB2403"/>
    <w:rsid w:val="5A3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63</Words>
  <Characters>360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NJ</cp:lastModifiedBy>
  <dcterms:modified xsi:type="dcterms:W3CDTF">2020-11-13T07:41:43Z</dcterms:modified>
  <dc:title>附件5：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