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color w:val="auto"/>
          <w:sz w:val="32"/>
          <w:szCs w:val="32"/>
        </w:rPr>
      </w:pPr>
    </w:p>
    <w:p>
      <w:pPr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附件</w:t>
      </w:r>
      <w:r>
        <w:rPr>
          <w:rFonts w:ascii="Times New Roman" w:hAnsi="Times New Roman" w:eastAsia="黑体"/>
          <w:color w:val="auto"/>
          <w:sz w:val="32"/>
          <w:szCs w:val="32"/>
        </w:rPr>
        <w:t>3</w:t>
      </w:r>
    </w:p>
    <w:p>
      <w:pPr>
        <w:rPr>
          <w:rFonts w:ascii="Times New Roman" w:hAnsi="Times New Roman" w:eastAsia="黑体"/>
          <w:color w:val="auto"/>
          <w:sz w:val="32"/>
          <w:szCs w:val="32"/>
        </w:rPr>
      </w:pPr>
    </w:p>
    <w:p>
      <w:pPr>
        <w:spacing w:line="64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《关于同意</w:t>
      </w:r>
      <w:r>
        <w:rPr>
          <w:rFonts w:ascii="Times New Roman" w:hAnsi="Times New Roman" w:eastAsia="方正小标宋简体"/>
          <w:color w:val="auto"/>
          <w:sz w:val="44"/>
          <w:szCs w:val="44"/>
        </w:rPr>
        <w:t>×××</w:t>
      </w: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同志参加</w:t>
      </w:r>
      <w:r>
        <w:rPr>
          <w:rFonts w:ascii="Times New Roman" w:hAnsi="Times New Roman" w:eastAsia="方正小标宋简体"/>
          <w:color w:val="auto"/>
          <w:sz w:val="44"/>
          <w:szCs w:val="44"/>
        </w:rPr>
        <w:t>2020</w:t>
      </w: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年度六安市</w:t>
      </w:r>
    </w:p>
    <w:p>
      <w:pPr>
        <w:spacing w:line="64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  <w:r>
        <w:rPr>
          <w:rFonts w:hint="eastAsia" w:ascii="Times New Roman" w:hAnsi="Times New Roman" w:eastAsia="方正小标宋简体"/>
          <w:color w:val="auto"/>
          <w:sz w:val="44"/>
          <w:szCs w:val="44"/>
        </w:rPr>
        <w:t>叶集区事业单位公开招聘报名的证明》</w:t>
      </w:r>
    </w:p>
    <w:p>
      <w:pPr>
        <w:spacing w:line="640" w:lineRule="exact"/>
        <w:jc w:val="center"/>
        <w:rPr>
          <w:rFonts w:ascii="Times New Roman" w:hAnsi="Times New Roman" w:eastAsia="方正小标宋简体"/>
          <w:color w:val="auto"/>
          <w:sz w:val="44"/>
          <w:szCs w:val="44"/>
        </w:rPr>
      </w:pPr>
    </w:p>
    <w:p>
      <w:pPr>
        <w:rPr>
          <w:rFonts w:ascii="仿宋_GB2312" w:hAnsi="Times New Roman" w:eastAsia="仿宋_GB2312" w:cs="仿宋"/>
          <w:color w:val="auto"/>
          <w:sz w:val="32"/>
          <w:szCs w:val="32"/>
        </w:rPr>
      </w:pPr>
      <w:r>
        <w:rPr>
          <w:rFonts w:hint="eastAsia" w:ascii="仿宋_GB2312" w:hAnsi="Times New Roman" w:eastAsia="仿宋_GB2312" w:cs="仿宋"/>
          <w:color w:val="auto"/>
          <w:sz w:val="32"/>
          <w:szCs w:val="32"/>
        </w:rPr>
        <w:t>六安市叶集区人力资源和社会保障局：</w:t>
      </w:r>
    </w:p>
    <w:p>
      <w:pPr>
        <w:ind w:firstLine="640" w:firstLineChars="200"/>
        <w:rPr>
          <w:rFonts w:ascii="仿宋_GB2312" w:hAnsi="Times New Roman" w:eastAsia="仿宋_GB2312" w:cs="仿宋"/>
          <w:color w:val="auto"/>
          <w:sz w:val="32"/>
          <w:szCs w:val="32"/>
        </w:rPr>
      </w:pPr>
      <w:r>
        <w:rPr>
          <w:rFonts w:hint="eastAsia" w:ascii="仿宋_GB2312" w:hAnsi="Times New Roman" w:eastAsia="仿宋_GB2312" w:cs="仿宋"/>
          <w:color w:val="auto"/>
          <w:sz w:val="32"/>
          <w:szCs w:val="32"/>
        </w:rPr>
        <w:t>兹证明同志年月参加工作，现为我单位</w:t>
      </w:r>
      <w:r>
        <w:rPr>
          <w:rFonts w:hint="eastAsia" w:ascii="仿宋_GB2312" w:hAnsi="Times New Roman" w:eastAsia="仿宋_GB2312" w:cs="仿宋"/>
          <w:color w:val="auto"/>
          <w:sz w:val="32"/>
          <w:szCs w:val="32"/>
          <w:u w:val="single"/>
        </w:rPr>
        <w:t>（</w:t>
      </w:r>
      <w:r>
        <w:rPr>
          <w:rFonts w:ascii="仿宋_GB2312" w:hAnsi="Times New Roman" w:eastAsia="仿宋_GB2312" w:cs="仿宋"/>
          <w:color w:val="auto"/>
          <w:sz w:val="32"/>
          <w:szCs w:val="32"/>
          <w:u w:val="single"/>
        </w:rPr>
        <w:t>1</w:t>
      </w:r>
      <w:r>
        <w:rPr>
          <w:rFonts w:hint="eastAsia" w:ascii="仿宋_GB2312" w:hAnsi="Times New Roman" w:eastAsia="仿宋_GB2312" w:cs="仿宋"/>
          <w:color w:val="auto"/>
          <w:sz w:val="32"/>
          <w:szCs w:val="32"/>
          <w:u w:val="single"/>
        </w:rPr>
        <w:t>．正式在编在岗人员；</w:t>
      </w:r>
      <w:r>
        <w:rPr>
          <w:rFonts w:ascii="仿宋_GB2312" w:hAnsi="Times New Roman" w:eastAsia="仿宋_GB2312" w:cs="仿宋"/>
          <w:color w:val="auto"/>
          <w:sz w:val="32"/>
          <w:szCs w:val="32"/>
          <w:u w:val="single"/>
        </w:rPr>
        <w:t>2</w:t>
      </w:r>
      <w:r>
        <w:rPr>
          <w:rFonts w:hint="eastAsia" w:ascii="仿宋_GB2312" w:hAnsi="Times New Roman" w:eastAsia="仿宋_GB2312" w:cs="仿宋"/>
          <w:color w:val="auto"/>
          <w:sz w:val="32"/>
          <w:szCs w:val="32"/>
          <w:u w:val="single"/>
        </w:rPr>
        <w:t>．“大学生村官”；</w:t>
      </w:r>
      <w:r>
        <w:rPr>
          <w:rFonts w:ascii="仿宋_GB2312" w:hAnsi="Times New Roman" w:eastAsia="仿宋_GB2312" w:cs="仿宋"/>
          <w:color w:val="auto"/>
          <w:sz w:val="32"/>
          <w:szCs w:val="32"/>
          <w:u w:val="single"/>
        </w:rPr>
        <w:t>3</w:t>
      </w:r>
      <w:r>
        <w:rPr>
          <w:rFonts w:hint="eastAsia" w:ascii="仿宋_GB2312" w:hAnsi="Times New Roman" w:eastAsia="仿宋_GB2312" w:cs="仿宋"/>
          <w:color w:val="auto"/>
          <w:sz w:val="32"/>
          <w:szCs w:val="32"/>
          <w:u w:val="single"/>
        </w:rPr>
        <w:t>．“三支一扶”高校毕业生；</w:t>
      </w:r>
      <w:r>
        <w:rPr>
          <w:rFonts w:ascii="仿宋_GB2312" w:hAnsi="Times New Roman" w:eastAsia="仿宋_GB2312" w:cs="仿宋"/>
          <w:color w:val="auto"/>
          <w:sz w:val="32"/>
          <w:szCs w:val="32"/>
          <w:u w:val="single"/>
        </w:rPr>
        <w:t>4</w:t>
      </w:r>
      <w:r>
        <w:rPr>
          <w:rFonts w:hint="eastAsia" w:ascii="仿宋_GB2312" w:hAnsi="Times New Roman" w:eastAsia="仿宋_GB2312" w:cs="仿宋"/>
          <w:color w:val="auto"/>
          <w:sz w:val="32"/>
          <w:szCs w:val="32"/>
          <w:u w:val="single"/>
        </w:rPr>
        <w:t>．特岗教师；</w:t>
      </w:r>
      <w:r>
        <w:rPr>
          <w:rFonts w:ascii="仿宋_GB2312" w:hAnsi="Times New Roman" w:eastAsia="仿宋_GB2312" w:cs="仿宋"/>
          <w:color w:val="auto"/>
          <w:sz w:val="32"/>
          <w:szCs w:val="32"/>
          <w:u w:val="single"/>
        </w:rPr>
        <w:t>5</w:t>
      </w:r>
      <w:r>
        <w:rPr>
          <w:rFonts w:hint="eastAsia" w:ascii="仿宋_GB2312" w:hAnsi="Times New Roman" w:eastAsia="仿宋_GB2312" w:cs="仿宋"/>
          <w:color w:val="auto"/>
          <w:sz w:val="32"/>
          <w:szCs w:val="32"/>
          <w:u w:val="single"/>
        </w:rPr>
        <w:t>．“西部志愿计划”人员）</w:t>
      </w:r>
      <w:r>
        <w:rPr>
          <w:rFonts w:hint="eastAsia" w:ascii="仿宋_GB2312" w:hAnsi="Times New Roman" w:eastAsia="仿宋_GB2312" w:cs="仿宋"/>
          <w:color w:val="auto"/>
          <w:sz w:val="32"/>
          <w:szCs w:val="32"/>
        </w:rPr>
        <w:t>，经研究，同意同志参加</w:t>
      </w:r>
      <w:r>
        <w:rPr>
          <w:rFonts w:ascii="仿宋_GB2312" w:hAnsi="Times New Roman" w:eastAsia="仿宋_GB2312" w:cs="仿宋"/>
          <w:color w:val="auto"/>
          <w:sz w:val="32"/>
          <w:szCs w:val="32"/>
        </w:rPr>
        <w:t>2020</w:t>
      </w:r>
      <w:r>
        <w:rPr>
          <w:rFonts w:hint="eastAsia" w:ascii="仿宋_GB2312" w:hAnsi="Times New Roman" w:eastAsia="仿宋_GB2312" w:cs="仿宋"/>
          <w:color w:val="auto"/>
          <w:sz w:val="32"/>
          <w:szCs w:val="32"/>
        </w:rPr>
        <w:t>年度六安市叶集区事业单位公开招聘报名，特此证明，请接洽！</w:t>
      </w:r>
    </w:p>
    <w:p>
      <w:pPr>
        <w:rPr>
          <w:rFonts w:ascii="仿宋_GB2312" w:hAnsi="Times New Roman" w:eastAsia="仿宋_GB2312" w:cs="仿宋"/>
          <w:color w:val="auto"/>
          <w:sz w:val="32"/>
          <w:szCs w:val="32"/>
        </w:rPr>
      </w:pPr>
    </w:p>
    <w:p>
      <w:pPr>
        <w:rPr>
          <w:rFonts w:ascii="仿宋_GB2312" w:hAnsi="Times New Roman" w:eastAsia="仿宋_GB2312" w:cs="仿宋"/>
          <w:color w:val="auto"/>
          <w:sz w:val="32"/>
          <w:szCs w:val="32"/>
        </w:rPr>
      </w:pPr>
    </w:p>
    <w:p>
      <w:pPr>
        <w:rPr>
          <w:rFonts w:ascii="仿宋_GB2312" w:hAnsi="Times New Roman" w:eastAsia="仿宋_GB2312" w:cs="仿宋"/>
          <w:color w:val="auto"/>
          <w:sz w:val="32"/>
          <w:szCs w:val="32"/>
        </w:rPr>
      </w:pPr>
    </w:p>
    <w:p>
      <w:pPr>
        <w:ind w:firstLine="160" w:firstLineChars="50"/>
        <w:rPr>
          <w:rFonts w:ascii="仿宋_GB2312" w:hAnsi="Times New Roman" w:eastAsia="仿宋_GB2312" w:cs="仿宋"/>
          <w:color w:val="auto"/>
          <w:sz w:val="32"/>
          <w:szCs w:val="32"/>
        </w:rPr>
      </w:pPr>
      <w:r>
        <w:rPr>
          <w:rFonts w:hint="eastAsia" w:ascii="仿宋_GB2312" w:hAnsi="Times New Roman" w:eastAsia="仿宋_GB2312" w:cs="仿宋"/>
          <w:color w:val="auto"/>
          <w:sz w:val="32"/>
          <w:szCs w:val="32"/>
        </w:rPr>
        <w:t>工作单位（印章）：</w:t>
      </w:r>
      <w:r>
        <w:rPr>
          <w:rFonts w:ascii="仿宋_GB2312" w:hAnsi="Times New Roman" w:eastAsia="仿宋_GB2312" w:cs="仿宋"/>
          <w:color w:val="auto"/>
          <w:sz w:val="32"/>
          <w:szCs w:val="32"/>
        </w:rPr>
        <w:t xml:space="preserve">          </w:t>
      </w:r>
      <w:r>
        <w:rPr>
          <w:rFonts w:hint="eastAsia" w:ascii="仿宋_GB2312" w:hAnsi="Times New Roman" w:eastAsia="仿宋_GB2312" w:cs="仿宋"/>
          <w:color w:val="auto"/>
          <w:sz w:val="32"/>
          <w:szCs w:val="32"/>
        </w:rPr>
        <w:t>主管部门（印章）：</w:t>
      </w:r>
    </w:p>
    <w:p>
      <w:pPr>
        <w:rPr>
          <w:rFonts w:ascii="仿宋_GB2312" w:hAnsi="Times New Roman" w:eastAsia="仿宋_GB2312" w:cs="仿宋"/>
          <w:color w:val="auto"/>
          <w:sz w:val="32"/>
          <w:szCs w:val="32"/>
        </w:rPr>
      </w:pPr>
    </w:p>
    <w:p>
      <w:pPr>
        <w:wordWrap w:val="0"/>
        <w:jc w:val="right"/>
        <w:rPr>
          <w:rFonts w:ascii="仿宋_GB2312" w:hAnsi="Times New Roman" w:eastAsia="仿宋_GB2312" w:cs="仿宋"/>
          <w:color w:val="auto"/>
          <w:sz w:val="32"/>
          <w:szCs w:val="32"/>
        </w:rPr>
      </w:pPr>
      <w:r>
        <w:rPr>
          <w:rFonts w:ascii="仿宋_GB2312" w:hAnsi="Times New Roman" w:eastAsia="仿宋_GB2312" w:cs="仿宋"/>
          <w:color w:val="auto"/>
          <w:sz w:val="32"/>
          <w:szCs w:val="32"/>
        </w:rPr>
        <w:t>2020</w:t>
      </w:r>
      <w:r>
        <w:rPr>
          <w:rFonts w:hint="eastAsia" w:ascii="仿宋_GB2312" w:hAnsi="Times New Roman" w:eastAsia="仿宋_GB2312" w:cs="仿宋"/>
          <w:color w:val="auto"/>
          <w:sz w:val="32"/>
          <w:szCs w:val="32"/>
        </w:rPr>
        <w:t>年</w:t>
      </w:r>
      <w:r>
        <w:rPr>
          <w:rFonts w:ascii="仿宋_GB2312" w:hAnsi="Times New Roman" w:eastAsia="仿宋_GB2312" w:cs="仿宋"/>
          <w:color w:val="auto"/>
          <w:sz w:val="32"/>
          <w:szCs w:val="32"/>
        </w:rPr>
        <w:t xml:space="preserve">   </w:t>
      </w:r>
      <w:r>
        <w:rPr>
          <w:rFonts w:hint="eastAsia" w:ascii="仿宋_GB2312" w:hAnsi="Times New Roman" w:eastAsia="仿宋_GB2312" w:cs="仿宋"/>
          <w:color w:val="auto"/>
          <w:sz w:val="32"/>
          <w:szCs w:val="32"/>
        </w:rPr>
        <w:t>月</w:t>
      </w:r>
      <w:r>
        <w:rPr>
          <w:rFonts w:ascii="仿宋_GB2312" w:hAnsi="Times New Roman" w:eastAsia="仿宋_GB2312" w:cs="仿宋"/>
          <w:color w:val="auto"/>
          <w:sz w:val="32"/>
          <w:szCs w:val="32"/>
        </w:rPr>
        <w:t xml:space="preserve">   </w:t>
      </w:r>
      <w:r>
        <w:rPr>
          <w:rFonts w:hint="eastAsia" w:ascii="仿宋_GB2312" w:hAnsi="Times New Roman" w:eastAsia="仿宋_GB2312" w:cs="仿宋"/>
          <w:color w:val="auto"/>
          <w:sz w:val="32"/>
          <w:szCs w:val="32"/>
        </w:rPr>
        <w:t>日</w:t>
      </w:r>
      <w:r>
        <w:rPr>
          <w:rFonts w:ascii="仿宋_GB2312" w:hAnsi="Times New Roman" w:eastAsia="仿宋_GB2312" w:cs="仿宋"/>
          <w:color w:val="auto"/>
          <w:sz w:val="32"/>
          <w:szCs w:val="32"/>
        </w:rPr>
        <w:t xml:space="preserve">    </w:t>
      </w:r>
    </w:p>
    <w:p>
      <w:pPr>
        <w:widowControl/>
        <w:jc w:val="left"/>
        <w:rPr>
          <w:rFonts w:ascii="Times New Roman" w:hAnsi="Times New Roman" w:eastAsia="华文仿宋"/>
          <w:color w:val="auto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531" w:bottom="1985" w:left="1531" w:header="851" w:footer="153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  <w:rFonts w:asci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- 4 -</w:t>
    </w:r>
    <w:r>
      <w:rPr>
        <w:rStyle w:val="9"/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C06"/>
    <w:rsid w:val="00000996"/>
    <w:rsid w:val="0007752B"/>
    <w:rsid w:val="000B3204"/>
    <w:rsid w:val="000F4F0B"/>
    <w:rsid w:val="001360F7"/>
    <w:rsid w:val="00165C06"/>
    <w:rsid w:val="00180D0D"/>
    <w:rsid w:val="001B2CD1"/>
    <w:rsid w:val="0020046E"/>
    <w:rsid w:val="002D18B9"/>
    <w:rsid w:val="003A7B18"/>
    <w:rsid w:val="00432902"/>
    <w:rsid w:val="004C1F70"/>
    <w:rsid w:val="0050699E"/>
    <w:rsid w:val="005A183D"/>
    <w:rsid w:val="005D7A08"/>
    <w:rsid w:val="00611975"/>
    <w:rsid w:val="006175CF"/>
    <w:rsid w:val="00627F30"/>
    <w:rsid w:val="00657AD6"/>
    <w:rsid w:val="0067367D"/>
    <w:rsid w:val="00733D33"/>
    <w:rsid w:val="008114CC"/>
    <w:rsid w:val="008819DB"/>
    <w:rsid w:val="00925647"/>
    <w:rsid w:val="009A0D86"/>
    <w:rsid w:val="00A373E0"/>
    <w:rsid w:val="00AC26AA"/>
    <w:rsid w:val="00B62579"/>
    <w:rsid w:val="00B84B49"/>
    <w:rsid w:val="00C550E0"/>
    <w:rsid w:val="00D44FE8"/>
    <w:rsid w:val="00D61C45"/>
    <w:rsid w:val="00E2671A"/>
    <w:rsid w:val="00E531D6"/>
    <w:rsid w:val="00E67598"/>
    <w:rsid w:val="00EC1640"/>
    <w:rsid w:val="00EE0511"/>
    <w:rsid w:val="00F03BD3"/>
    <w:rsid w:val="00F239BF"/>
    <w:rsid w:val="00F9569F"/>
    <w:rsid w:val="02A809BE"/>
    <w:rsid w:val="034B6B69"/>
    <w:rsid w:val="04312E8F"/>
    <w:rsid w:val="04DA3C11"/>
    <w:rsid w:val="052E1A8A"/>
    <w:rsid w:val="053413B0"/>
    <w:rsid w:val="05973195"/>
    <w:rsid w:val="06491159"/>
    <w:rsid w:val="0658266D"/>
    <w:rsid w:val="06DB11EE"/>
    <w:rsid w:val="08DB64FC"/>
    <w:rsid w:val="090D2BEE"/>
    <w:rsid w:val="091947AE"/>
    <w:rsid w:val="0A3771E4"/>
    <w:rsid w:val="0A3B3B16"/>
    <w:rsid w:val="0A6469DB"/>
    <w:rsid w:val="0A8969C5"/>
    <w:rsid w:val="0B452E94"/>
    <w:rsid w:val="0B7B5249"/>
    <w:rsid w:val="0BA22A5A"/>
    <w:rsid w:val="0C08524E"/>
    <w:rsid w:val="0DAE2F02"/>
    <w:rsid w:val="0DF37C94"/>
    <w:rsid w:val="0F6931F4"/>
    <w:rsid w:val="10072628"/>
    <w:rsid w:val="104651B9"/>
    <w:rsid w:val="104C2ABC"/>
    <w:rsid w:val="108D5F32"/>
    <w:rsid w:val="10AE364A"/>
    <w:rsid w:val="12180566"/>
    <w:rsid w:val="12486EC1"/>
    <w:rsid w:val="13786637"/>
    <w:rsid w:val="13EB2C14"/>
    <w:rsid w:val="14AA0A00"/>
    <w:rsid w:val="153173B3"/>
    <w:rsid w:val="158F42CD"/>
    <w:rsid w:val="161B7B7C"/>
    <w:rsid w:val="18F51421"/>
    <w:rsid w:val="19C01EEC"/>
    <w:rsid w:val="1A6A775B"/>
    <w:rsid w:val="1C333691"/>
    <w:rsid w:val="1CA163D9"/>
    <w:rsid w:val="1D030704"/>
    <w:rsid w:val="1D5532D4"/>
    <w:rsid w:val="1EBA3628"/>
    <w:rsid w:val="20026940"/>
    <w:rsid w:val="20916ACB"/>
    <w:rsid w:val="210A34AA"/>
    <w:rsid w:val="21CB21C0"/>
    <w:rsid w:val="220B6800"/>
    <w:rsid w:val="22EB60D0"/>
    <w:rsid w:val="23675E82"/>
    <w:rsid w:val="248C474E"/>
    <w:rsid w:val="2557565C"/>
    <w:rsid w:val="25C87CA2"/>
    <w:rsid w:val="25CD433F"/>
    <w:rsid w:val="26AF587D"/>
    <w:rsid w:val="27640D1D"/>
    <w:rsid w:val="27CF1E5F"/>
    <w:rsid w:val="2839295D"/>
    <w:rsid w:val="29036991"/>
    <w:rsid w:val="2A04069B"/>
    <w:rsid w:val="2A2E5DB9"/>
    <w:rsid w:val="2A7C3ACF"/>
    <w:rsid w:val="2B8F32D1"/>
    <w:rsid w:val="2C081341"/>
    <w:rsid w:val="2D317F97"/>
    <w:rsid w:val="2D7109E2"/>
    <w:rsid w:val="2F2B6C2B"/>
    <w:rsid w:val="2F624AD6"/>
    <w:rsid w:val="2FED6A03"/>
    <w:rsid w:val="300D7DBF"/>
    <w:rsid w:val="30256DE4"/>
    <w:rsid w:val="30B032F5"/>
    <w:rsid w:val="31EF442C"/>
    <w:rsid w:val="31F928B0"/>
    <w:rsid w:val="32231190"/>
    <w:rsid w:val="33C32BDE"/>
    <w:rsid w:val="34AB23DB"/>
    <w:rsid w:val="35DF29BB"/>
    <w:rsid w:val="367E71D3"/>
    <w:rsid w:val="36BA26EE"/>
    <w:rsid w:val="3B0C6805"/>
    <w:rsid w:val="3C140EB6"/>
    <w:rsid w:val="3D5A1947"/>
    <w:rsid w:val="3DDA638B"/>
    <w:rsid w:val="3E5028C2"/>
    <w:rsid w:val="3EA76EBA"/>
    <w:rsid w:val="3EAE0C8C"/>
    <w:rsid w:val="3F5210C3"/>
    <w:rsid w:val="40263910"/>
    <w:rsid w:val="402D0479"/>
    <w:rsid w:val="40322CC8"/>
    <w:rsid w:val="41012056"/>
    <w:rsid w:val="41BC7B6A"/>
    <w:rsid w:val="42020932"/>
    <w:rsid w:val="42101163"/>
    <w:rsid w:val="429E54FC"/>
    <w:rsid w:val="443946F0"/>
    <w:rsid w:val="44B3501A"/>
    <w:rsid w:val="45374DFB"/>
    <w:rsid w:val="45E607BA"/>
    <w:rsid w:val="4611781D"/>
    <w:rsid w:val="487B73BB"/>
    <w:rsid w:val="49C3692B"/>
    <w:rsid w:val="4A370FC8"/>
    <w:rsid w:val="4A7205D5"/>
    <w:rsid w:val="4B0760FB"/>
    <w:rsid w:val="4B4441EB"/>
    <w:rsid w:val="4B82505F"/>
    <w:rsid w:val="4B9B3A7D"/>
    <w:rsid w:val="4C2901ED"/>
    <w:rsid w:val="4CAF7DDD"/>
    <w:rsid w:val="4E01147A"/>
    <w:rsid w:val="4FEA17F8"/>
    <w:rsid w:val="501E03E5"/>
    <w:rsid w:val="508F7603"/>
    <w:rsid w:val="53377C8D"/>
    <w:rsid w:val="53390203"/>
    <w:rsid w:val="534D48EE"/>
    <w:rsid w:val="535E280A"/>
    <w:rsid w:val="53AA7DF8"/>
    <w:rsid w:val="53DA6270"/>
    <w:rsid w:val="54A37245"/>
    <w:rsid w:val="5571218A"/>
    <w:rsid w:val="56722585"/>
    <w:rsid w:val="569A0B3D"/>
    <w:rsid w:val="576B4559"/>
    <w:rsid w:val="57C13276"/>
    <w:rsid w:val="59003943"/>
    <w:rsid w:val="593B67AE"/>
    <w:rsid w:val="59AD0C45"/>
    <w:rsid w:val="5A0D0C05"/>
    <w:rsid w:val="5A6A51B7"/>
    <w:rsid w:val="5AD13BA3"/>
    <w:rsid w:val="5C9461D1"/>
    <w:rsid w:val="5CF22431"/>
    <w:rsid w:val="5D84211C"/>
    <w:rsid w:val="5DA86871"/>
    <w:rsid w:val="5DE06B42"/>
    <w:rsid w:val="5E852D30"/>
    <w:rsid w:val="5F2D3136"/>
    <w:rsid w:val="5F6A3DBB"/>
    <w:rsid w:val="5F991ACF"/>
    <w:rsid w:val="5FFF398D"/>
    <w:rsid w:val="618148F1"/>
    <w:rsid w:val="62696754"/>
    <w:rsid w:val="6374366B"/>
    <w:rsid w:val="6463293F"/>
    <w:rsid w:val="64781EC4"/>
    <w:rsid w:val="66D60E48"/>
    <w:rsid w:val="673872CB"/>
    <w:rsid w:val="68095FEE"/>
    <w:rsid w:val="694E6E32"/>
    <w:rsid w:val="696B05EA"/>
    <w:rsid w:val="69EA5D2D"/>
    <w:rsid w:val="6A3E5EAC"/>
    <w:rsid w:val="6BF45D4F"/>
    <w:rsid w:val="6C020AC5"/>
    <w:rsid w:val="6D5A0F34"/>
    <w:rsid w:val="6D754B0D"/>
    <w:rsid w:val="6DA02DB7"/>
    <w:rsid w:val="6DF77B39"/>
    <w:rsid w:val="6ECA167F"/>
    <w:rsid w:val="6F2004E4"/>
    <w:rsid w:val="6F3C42DE"/>
    <w:rsid w:val="6F7124E9"/>
    <w:rsid w:val="6FDE4F35"/>
    <w:rsid w:val="70B3156A"/>
    <w:rsid w:val="723A5DF2"/>
    <w:rsid w:val="725B4F49"/>
    <w:rsid w:val="726F45B4"/>
    <w:rsid w:val="72DB2B8B"/>
    <w:rsid w:val="73CD291E"/>
    <w:rsid w:val="74FA3F87"/>
    <w:rsid w:val="7582596D"/>
    <w:rsid w:val="75F63C63"/>
    <w:rsid w:val="76EA276F"/>
    <w:rsid w:val="7733353E"/>
    <w:rsid w:val="78A92A81"/>
    <w:rsid w:val="7B277AE2"/>
    <w:rsid w:val="7B2A4204"/>
    <w:rsid w:val="7D221A91"/>
    <w:rsid w:val="7E096455"/>
    <w:rsid w:val="7F5D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qFormat/>
    <w:uiPriority w:val="99"/>
    <w:pPr>
      <w:jc w:val="left"/>
    </w:pPr>
  </w:style>
  <w:style w:type="paragraph" w:styleId="3">
    <w:name w:val="Plain Text"/>
    <w:basedOn w:val="1"/>
    <w:link w:val="13"/>
    <w:qFormat/>
    <w:uiPriority w:val="99"/>
    <w:rPr>
      <w:rFonts w:ascii="宋体" w:hAnsi="Courier New" w:cs="Courier New"/>
      <w:szCs w:val="21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FollowedHyperlink"/>
    <w:basedOn w:val="8"/>
    <w:qFormat/>
    <w:uiPriority w:val="99"/>
    <w:rPr>
      <w:rFonts w:cs="Times New Roman"/>
      <w:color w:val="800080"/>
      <w:u w:val="single"/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2">
    <w:name w:val="Comment Text Char"/>
    <w:basedOn w:val="8"/>
    <w:link w:val="2"/>
    <w:semiHidden/>
    <w:qFormat/>
    <w:uiPriority w:val="99"/>
    <w:rPr>
      <w:rFonts w:ascii="Calibri" w:hAnsi="Calibri"/>
      <w:szCs w:val="24"/>
    </w:rPr>
  </w:style>
  <w:style w:type="character" w:customStyle="1" w:styleId="13">
    <w:name w:val="Plain Text Char"/>
    <w:basedOn w:val="8"/>
    <w:link w:val="3"/>
    <w:semiHidden/>
    <w:qFormat/>
    <w:uiPriority w:val="99"/>
    <w:rPr>
      <w:rFonts w:ascii="宋体" w:hAnsi="Courier New" w:cs="Courier New"/>
      <w:szCs w:val="21"/>
    </w:rPr>
  </w:style>
  <w:style w:type="character" w:customStyle="1" w:styleId="14">
    <w:name w:val="Footer Char"/>
    <w:basedOn w:val="8"/>
    <w:link w:val="4"/>
    <w:qFormat/>
    <w:locked/>
    <w:uiPriority w:val="99"/>
    <w:rPr>
      <w:rFonts w:ascii="Calibri" w:hAnsi="Calibri" w:eastAsia="宋体" w:cs="Times New Roman"/>
      <w:kern w:val="2"/>
      <w:sz w:val="24"/>
      <w:szCs w:val="24"/>
    </w:rPr>
  </w:style>
  <w:style w:type="character" w:customStyle="1" w:styleId="15">
    <w:name w:val="Header Char"/>
    <w:basedOn w:val="8"/>
    <w:link w:val="5"/>
    <w:semiHidden/>
    <w:qFormat/>
    <w:uiPriority w:val="99"/>
    <w:rPr>
      <w:rFonts w:ascii="Calibri" w:hAnsi="Calibri"/>
      <w:sz w:val="18"/>
      <w:szCs w:val="18"/>
    </w:rPr>
  </w:style>
  <w:style w:type="character" w:customStyle="1" w:styleId="16">
    <w:name w:val="font81"/>
    <w:basedOn w:val="8"/>
    <w:qFormat/>
    <w:uiPriority w:val="99"/>
    <w:rPr>
      <w:rFonts w:ascii="宋体" w:hAnsi="宋体" w:eastAsia="宋体" w:cs="宋体"/>
      <w:b/>
      <w:color w:val="000000"/>
      <w:sz w:val="40"/>
      <w:szCs w:val="40"/>
      <w:u w:val="none"/>
    </w:rPr>
  </w:style>
  <w:style w:type="character" w:customStyle="1" w:styleId="17">
    <w:name w:val="font11"/>
    <w:basedOn w:val="8"/>
    <w:qFormat/>
    <w:uiPriority w:val="99"/>
    <w:rPr>
      <w:rFonts w:ascii="Arial" w:hAnsi="Arial" w:cs="Arial"/>
      <w:color w:val="000000"/>
      <w:sz w:val="18"/>
      <w:szCs w:val="18"/>
      <w:u w:val="none"/>
    </w:rPr>
  </w:style>
  <w:style w:type="character" w:customStyle="1" w:styleId="18">
    <w:name w:val="font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9">
    <w:name w:val="font01"/>
    <w:basedOn w:val="8"/>
    <w:qFormat/>
    <w:uiPriority w:val="99"/>
    <w:rPr>
      <w:rFonts w:ascii="Arial" w:hAnsi="Arial" w:cs="Arial"/>
      <w:color w:val="000000"/>
      <w:sz w:val="20"/>
      <w:szCs w:val="20"/>
      <w:u w:val="none"/>
    </w:rPr>
  </w:style>
  <w:style w:type="character" w:customStyle="1" w:styleId="20">
    <w:name w:val="font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basedOn w:val="8"/>
    <w:qFormat/>
    <w:uiPriority w:val="99"/>
    <w:rPr>
      <w:rFonts w:ascii="font-weight : 700" w:hAnsi="font-weight : 700" w:eastAsia="Times New Roman" w:cs="font-weight : 700"/>
      <w:color w:val="000000"/>
      <w:sz w:val="18"/>
      <w:szCs w:val="18"/>
      <w:u w:val="none"/>
    </w:rPr>
  </w:style>
  <w:style w:type="character" w:customStyle="1" w:styleId="22">
    <w:name w:val="font21"/>
    <w:basedOn w:val="8"/>
    <w:qFormat/>
    <w:uiPriority w:val="99"/>
    <w:rPr>
      <w:rFonts w:ascii="font-weight : 700" w:hAnsi="font-weight : 700" w:eastAsia="Times New Roman" w:cs="font-weight : 700"/>
      <w:color w:val="000000"/>
      <w:sz w:val="18"/>
      <w:szCs w:val="18"/>
      <w:u w:val="none"/>
    </w:rPr>
  </w:style>
  <w:style w:type="paragraph" w:customStyle="1" w:styleId="23">
    <w:name w:val="msonormal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48"/>
      <w:szCs w:val="48"/>
    </w:rPr>
  </w:style>
  <w:style w:type="paragraph" w:customStyle="1" w:styleId="25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微软雅黑" w:hAnsi="微软雅黑" w:eastAsia="微软雅黑" w:cs="宋体"/>
      <w:kern w:val="0"/>
      <w:sz w:val="23"/>
      <w:szCs w:val="23"/>
    </w:rPr>
  </w:style>
  <w:style w:type="paragraph" w:customStyle="1" w:styleId="26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3"/>
      <w:szCs w:val="23"/>
    </w:rPr>
  </w:style>
  <w:style w:type="paragraph" w:customStyle="1" w:styleId="27">
    <w:name w:val="font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8">
    <w:name w:val="font9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29">
    <w:name w:val="font1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18"/>
      <w:szCs w:val="18"/>
    </w:rPr>
  </w:style>
  <w:style w:type="paragraph" w:customStyle="1" w:styleId="30">
    <w:name w:val="font1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方正小标宋简体" w:hAnsi="宋体" w:eastAsia="方正小标宋简体" w:cs="宋体"/>
      <w:kern w:val="0"/>
      <w:sz w:val="48"/>
      <w:szCs w:val="48"/>
    </w:rPr>
  </w:style>
  <w:style w:type="paragraph" w:customStyle="1" w:styleId="31">
    <w:name w:val="xl6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微软雅黑" w:hAnsi="微软雅黑" w:eastAsia="微软雅黑" w:cs="宋体"/>
      <w:kern w:val="0"/>
      <w:sz w:val="23"/>
      <w:szCs w:val="23"/>
    </w:rPr>
  </w:style>
  <w:style w:type="paragraph" w:customStyle="1" w:styleId="32">
    <w:name w:val="xl6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3"/>
      <w:szCs w:val="23"/>
    </w:rPr>
  </w:style>
  <w:style w:type="paragraph" w:customStyle="1" w:styleId="33">
    <w:name w:val="xl68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4">
    <w:name w:val="xl69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35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36">
    <w:name w:val="xl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37">
    <w:name w:val="xl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38">
    <w:name w:val="xl7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39">
    <w:name w:val="xl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40">
    <w:name w:val="xl75"/>
    <w:basedOn w:val="1"/>
    <w:qFormat/>
    <w:uiPriority w:val="99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41">
    <w:name w:val="xl7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42">
    <w:name w:val="xl7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3">
    <w:name w:val="xl7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44">
    <w:name w:val="xl7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45">
    <w:name w:val="xl80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6">
    <w:name w:val="xl8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47">
    <w:name w:val="xl8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48">
    <w:name w:val="xl83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21</Pages>
  <Words>1367</Words>
  <Characters>7797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gyb1</cp:lastModifiedBy>
  <cp:lastPrinted>2020-06-10T00:27:00Z</cp:lastPrinted>
  <dcterms:modified xsi:type="dcterms:W3CDTF">2020-06-11T01:53:55Z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