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2"/>
        <w:tblW w:w="1074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74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spacing w:line="240" w:lineRule="auto"/>
              <w:ind w:right="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附件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val="en-US" w:eastAsia="zh-CN"/>
              </w:rPr>
              <w:t xml:space="preserve">3：                  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中山市南头镇人民政府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公开招聘高层次人才（专任教师）报名表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  <w:p>
            <w:pPr>
              <w:ind w:firstLine="660" w:firstLineChars="300"/>
              <w:rPr>
                <w:rFonts w:hint="eastAsia" w:eastAsia="宋体"/>
                <w:lang w:eastAsia="zh-CN"/>
              </w:rPr>
            </w:pPr>
          </w:p>
          <w:p>
            <w:pPr>
              <w:ind w:firstLine="660" w:firstLineChars="300"/>
              <w:rPr>
                <w:rFonts w:hint="eastAsia" w:eastAsia="宋体"/>
                <w:lang w:eastAsia="zh-CN"/>
              </w:rPr>
            </w:pPr>
          </w:p>
          <w:p>
            <w:pPr>
              <w:ind w:firstLine="660" w:firstLineChars="3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3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应聘学段</w:t>
            </w:r>
          </w:p>
          <w:p>
            <w:pPr>
              <w:pStyle w:val="6"/>
              <w:spacing w:before="1" w:line="240" w:lineRule="auto"/>
              <w:ind w:left="233" w:right="0" w:firstLine="150" w:firstLineChars="10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学科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应聘岗位</w:t>
            </w:r>
          </w:p>
          <w:p>
            <w:pPr>
              <w:pStyle w:val="6"/>
              <w:spacing w:before="1" w:line="240" w:lineRule="auto"/>
              <w:ind w:left="247" w:right="0" w:firstLine="157" w:firstLineChars="10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编号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155" w:right="0" w:firstLine="78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是否属于</w:t>
            </w:r>
          </w:p>
          <w:p>
            <w:pPr>
              <w:pStyle w:val="6"/>
              <w:spacing w:before="2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 w:hanging="79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155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就读学校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9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2" w:line="240" w:lineRule="auto"/>
              <w:ind w:left="-2" w:right="-2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是否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val="en-US" w:eastAsia="zh-CN"/>
              </w:rPr>
              <w:t>2018年2019年已办理暂缓就业生。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15" w:line="241" w:lineRule="auto"/>
              <w:ind w:left="44" w:right="42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毕业院校</w:t>
            </w:r>
          </w:p>
          <w:p>
            <w:pPr>
              <w:pStyle w:val="6"/>
              <w:spacing w:before="2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81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工作经历</w:t>
            </w:r>
          </w:p>
          <w:p>
            <w:pPr>
              <w:pStyle w:val="6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顺序填写）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5" w:lineRule="exact"/>
              <w:ind w:left="7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曾获何种奖励</w:t>
            </w:r>
          </w:p>
          <w:p>
            <w:pPr>
              <w:pStyle w:val="6"/>
              <w:spacing w:before="2" w:line="240" w:lineRule="auto"/>
              <w:ind w:left="1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（100字以内）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29" w:line="241" w:lineRule="auto"/>
              <w:ind w:left="233" w:right="75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核对情况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38" w:right="0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1.上述情况填写内容真实完整。如有不实，本人愿意承担取消招聘</w:t>
            </w:r>
          </w:p>
          <w:p>
            <w:pPr>
              <w:pStyle w:val="6"/>
              <w:spacing w:before="2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资格的责任。</w:t>
            </w:r>
          </w:p>
          <w:p>
            <w:pPr>
              <w:pStyle w:val="6"/>
              <w:spacing w:before="2" w:line="241" w:lineRule="auto"/>
              <w:ind w:left="38" w:right="4749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2.本人承诺按公告要求在规定时间内取得相应的教师资格证，否则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承担取消聘用资格的责任。</w:t>
            </w:r>
          </w:p>
          <w:p>
            <w:pPr>
              <w:pStyle w:val="6"/>
              <w:spacing w:line="246" w:lineRule="exact"/>
              <w:ind w:right="511" w:firstLine="6150" w:firstLineChars="41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</w:p>
          <w:p>
            <w:pPr>
              <w:pStyle w:val="6"/>
              <w:spacing w:before="2" w:line="240" w:lineRule="auto"/>
              <w:ind w:right="4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297" w:right="0" w:hanging="64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6"/>
              <w:tabs>
                <w:tab w:val="left" w:pos="7632"/>
              </w:tabs>
              <w:spacing w:line="240" w:lineRule="auto"/>
              <w:ind w:left="5876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审核日期：  </w:t>
            </w:r>
            <w:r>
              <w:rPr>
                <w:rFonts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type w:val="continuous"/>
      <w:pgSz w:w="11920" w:h="16860"/>
      <w:pgMar w:top="500" w:right="480" w:bottom="280" w:left="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A6973"/>
    <w:rsid w:val="0D555B36"/>
    <w:rsid w:val="0D8330EF"/>
    <w:rsid w:val="0E587097"/>
    <w:rsid w:val="0EC820E1"/>
    <w:rsid w:val="0F8F1B23"/>
    <w:rsid w:val="10A376E8"/>
    <w:rsid w:val="11D31AEA"/>
    <w:rsid w:val="120A42AC"/>
    <w:rsid w:val="133C7F85"/>
    <w:rsid w:val="13B40E67"/>
    <w:rsid w:val="18B50912"/>
    <w:rsid w:val="1ACB76BC"/>
    <w:rsid w:val="1B147CDC"/>
    <w:rsid w:val="1CE852BA"/>
    <w:rsid w:val="1DAF11F0"/>
    <w:rsid w:val="22161FC8"/>
    <w:rsid w:val="280702D4"/>
    <w:rsid w:val="281E2780"/>
    <w:rsid w:val="28785D04"/>
    <w:rsid w:val="290C5A75"/>
    <w:rsid w:val="2B033D1A"/>
    <w:rsid w:val="2D28035A"/>
    <w:rsid w:val="30F462B2"/>
    <w:rsid w:val="343F0B51"/>
    <w:rsid w:val="39202666"/>
    <w:rsid w:val="3973558C"/>
    <w:rsid w:val="397E5FE1"/>
    <w:rsid w:val="3BAF6A63"/>
    <w:rsid w:val="3BE410D1"/>
    <w:rsid w:val="40425C68"/>
    <w:rsid w:val="416F530B"/>
    <w:rsid w:val="42ED3AA9"/>
    <w:rsid w:val="44C37D9D"/>
    <w:rsid w:val="45244C77"/>
    <w:rsid w:val="45DA35C2"/>
    <w:rsid w:val="4717226C"/>
    <w:rsid w:val="49275958"/>
    <w:rsid w:val="49850A43"/>
    <w:rsid w:val="4B0C4937"/>
    <w:rsid w:val="4B38565D"/>
    <w:rsid w:val="4B6D4473"/>
    <w:rsid w:val="4C681BD9"/>
    <w:rsid w:val="4DBC0450"/>
    <w:rsid w:val="50200B3E"/>
    <w:rsid w:val="50CA3251"/>
    <w:rsid w:val="51AD0214"/>
    <w:rsid w:val="52BF69CA"/>
    <w:rsid w:val="53B92E58"/>
    <w:rsid w:val="57D93DB4"/>
    <w:rsid w:val="5A2B45BA"/>
    <w:rsid w:val="607C553A"/>
    <w:rsid w:val="612F0C6B"/>
    <w:rsid w:val="61406124"/>
    <w:rsid w:val="6557618B"/>
    <w:rsid w:val="660C68DE"/>
    <w:rsid w:val="673412DD"/>
    <w:rsid w:val="68DE1F93"/>
    <w:rsid w:val="6A254FC2"/>
    <w:rsid w:val="6C085528"/>
    <w:rsid w:val="71C148C4"/>
    <w:rsid w:val="73D369BD"/>
    <w:rsid w:val="75005FF0"/>
    <w:rsid w:val="75A92880"/>
    <w:rsid w:val="79B77D40"/>
    <w:rsid w:val="7C8B3006"/>
    <w:rsid w:val="7DA46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Administrator</cp:lastModifiedBy>
  <dcterms:modified xsi:type="dcterms:W3CDTF">2020-05-26T03:45:15Z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2052-11.1.0.9662</vt:lpwstr>
  </property>
</Properties>
</file>